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AF" w:rsidRDefault="00E33BAF" w:rsidP="00E33BAF">
      <w:pPr>
        <w:rPr>
          <w:sz w:val="28"/>
        </w:rPr>
      </w:pPr>
      <w:r>
        <w:rPr>
          <w:b/>
          <w:sz w:val="28"/>
        </w:rPr>
        <w:t>Corso di Laurea in</w:t>
      </w:r>
      <w:r>
        <w:rPr>
          <w:sz w:val="28"/>
        </w:rPr>
        <w:t xml:space="preserve"> ………………………………………………………………</w:t>
      </w:r>
    </w:p>
    <w:p w:rsidR="00E33BAF" w:rsidRDefault="00E33BAF" w:rsidP="00E33BAF">
      <w:pPr>
        <w:jc w:val="both"/>
        <w:rPr>
          <w:sz w:val="28"/>
        </w:rPr>
      </w:pPr>
      <w:bookmarkStart w:id="0" w:name="_GoBack"/>
      <w:bookmarkEnd w:id="0"/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 xml:space="preserve">Si attesta che lo studente ………………………………………………. </w:t>
      </w:r>
      <w:proofErr w:type="gramStart"/>
      <w:r>
        <w:rPr>
          <w:sz w:val="28"/>
        </w:rPr>
        <w:t>ha</w:t>
      </w:r>
      <w:proofErr w:type="gramEnd"/>
      <w:r>
        <w:rPr>
          <w:sz w:val="28"/>
        </w:rPr>
        <w:t xml:space="preserve"> frequentato le seguenti lezioni: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Mese ……………………</w:t>
      </w:r>
      <w:proofErr w:type="gramStart"/>
      <w:r>
        <w:rPr>
          <w:sz w:val="28"/>
        </w:rPr>
        <w:t>…….</w:t>
      </w:r>
      <w:proofErr w:type="gramEnd"/>
      <w:r>
        <w:rPr>
          <w:sz w:val="28"/>
        </w:rPr>
        <w:t>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Giorno e ora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Firma del docente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……………………………….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E33BAF" w:rsidRDefault="00E33BAF" w:rsidP="00E33BAF">
      <w:pPr>
        <w:jc w:val="both"/>
        <w:rPr>
          <w:sz w:val="28"/>
        </w:rPr>
      </w:pPr>
    </w:p>
    <w:p w:rsidR="00E33BAF" w:rsidRDefault="00E33BAF" w:rsidP="00E33BAF">
      <w:pPr>
        <w:jc w:val="both"/>
        <w:rPr>
          <w:sz w:val="28"/>
        </w:rPr>
      </w:pPr>
      <w:r>
        <w:rPr>
          <w:sz w:val="28"/>
        </w:rPr>
        <w:t>.....................................................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</w:t>
      </w:r>
    </w:p>
    <w:p w:rsidR="0097350D" w:rsidRPr="008B5CF0" w:rsidRDefault="0097350D">
      <w:pPr>
        <w:rPr>
          <w:rFonts w:ascii="Helvetica Neue" w:hAnsi="Helvetica Neue"/>
        </w:rPr>
      </w:pPr>
    </w:p>
    <w:sectPr w:rsidR="0097350D" w:rsidRPr="008B5CF0" w:rsidSect="00433D9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851" w:bottom="1134" w:left="851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012" w:rsidRDefault="00177012" w:rsidP="00AC3845">
      <w:r>
        <w:separator/>
      </w:r>
    </w:p>
  </w:endnote>
  <w:endnote w:type="continuationSeparator" w:id="0">
    <w:p w:rsidR="00177012" w:rsidRDefault="00177012" w:rsidP="00AC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cademy Engraved LET">
    <w:altName w:val="Times New Roman"/>
    <w:charset w:val="00"/>
    <w:family w:val="auto"/>
    <w:pitch w:val="variable"/>
    <w:sig w:usb0="00000003" w:usb1="4000000A" w:usb2="00000000" w:usb3="00000000" w:csb0="00000001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6513A9" w:rsidRDefault="00D63FF5" w:rsidP="006513A9">
    <w:pPr>
      <w:pStyle w:val="Paragrafobase"/>
      <w:rPr>
        <w:rFonts w:ascii="HelveticaNeue" w:hAnsi="HelveticaNeue" w:cs="HelveticaNeue"/>
        <w:color w:val="595959" w:themeColor="text1" w:themeTint="A6"/>
        <w:sz w:val="12"/>
        <w:szCs w:val="12"/>
      </w:rPr>
    </w:pPr>
    <w:r w:rsidRPr="006513A9">
      <w:rPr>
        <w:rFonts w:ascii="HelveticaNeue" w:hAnsi="HelveticaNeue" w:cs="HelveticaNeue"/>
        <w:color w:val="595959" w:themeColor="text1" w:themeTint="A6"/>
        <w:sz w:val="12"/>
        <w:szCs w:val="12"/>
      </w:rPr>
      <w:t xml:space="preserve">Partita IVA e codice fiscale: 00427620364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012" w:rsidRDefault="00177012" w:rsidP="00AC3845">
      <w:r>
        <w:separator/>
      </w:r>
    </w:p>
  </w:footnote>
  <w:footnote w:type="continuationSeparator" w:id="0">
    <w:p w:rsidR="00177012" w:rsidRDefault="00177012" w:rsidP="00AC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9262"/>
    </w:tblGrid>
    <w:tr w:rsidR="00D63FF5" w:rsidRPr="0088634D" w:rsidTr="0097350D">
      <w:tc>
        <w:tcPr>
          <w:tcW w:w="1152" w:type="dxa"/>
        </w:tcPr>
        <w:p w:rsidR="00D63FF5" w:rsidRDefault="00D63FF5">
          <w:pPr>
            <w:pStyle w:val="Intestazione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:rsidR="00D63FF5" w:rsidRDefault="00177012">
          <w:pPr>
            <w:pStyle w:val="Intestazione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/>
              <w:temporary/>
              <w:showingPlcHdr/>
            </w:sdtPr>
            <w:sdtEndPr/>
            <w:sdtContent>
              <w:r w:rsidR="00D63FF5">
                <w:rPr>
                  <w:rFonts w:ascii="Cambria" w:hAnsi="Cambria"/>
                </w:rPr>
                <w:t>[Digitare il testo]</w:t>
              </w:r>
            </w:sdtContent>
          </w:sdt>
        </w:p>
      </w:tc>
    </w:tr>
  </w:tbl>
  <w:p w:rsidR="00D63FF5" w:rsidRDefault="00D63FF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AC3845" w:rsidRDefault="00D63FF5">
    <w:pPr>
      <w:pStyle w:val="Intestazione"/>
      <w:rPr>
        <w:rFonts w:ascii="Academy Engraved LET" w:hAnsi="Academy Engraved LET"/>
      </w:rPr>
    </w:pPr>
    <w:r>
      <w:rPr>
        <w:rFonts w:ascii="Academy Engraved LET" w:hAnsi="Academy Engraved LET"/>
        <w:noProof/>
      </w:rPr>
      <w:drawing>
        <wp:inline distT="0" distB="0" distL="0" distR="0" wp14:anchorId="5D975C95" wp14:editId="3916E68F">
          <wp:extent cx="7529583" cy="1800000"/>
          <wp:effectExtent l="0" t="0" r="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33088"/>
                  <a:stretch/>
                </pic:blipFill>
                <pic:spPr bwMode="auto">
                  <a:xfrm>
                    <a:off x="0" y="0"/>
                    <a:ext cx="7559040" cy="180704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FF5" w:rsidRPr="00861D95" w:rsidRDefault="00D63FF5" w:rsidP="00861D95">
    <w:pPr>
      <w:pStyle w:val="Intestazione"/>
    </w:pPr>
    <w:r>
      <w:rPr>
        <w:rFonts w:ascii="Academy Engraved LET" w:hAnsi="Academy Engraved LET"/>
        <w:noProof/>
      </w:rPr>
      <w:drawing>
        <wp:inline distT="0" distB="0" distL="0" distR="0" wp14:anchorId="3544F7DE" wp14:editId="31E5D824">
          <wp:extent cx="7541408" cy="2694228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cacea:Desktop:grafica-unimore:buste carte intestate template:carta intestata:prova27tagli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408" cy="2694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AF"/>
    <w:rsid w:val="000B310A"/>
    <w:rsid w:val="000C7262"/>
    <w:rsid w:val="00177012"/>
    <w:rsid w:val="001911B5"/>
    <w:rsid w:val="001F40D3"/>
    <w:rsid w:val="00433D91"/>
    <w:rsid w:val="00485E4C"/>
    <w:rsid w:val="0058426E"/>
    <w:rsid w:val="006513A9"/>
    <w:rsid w:val="007B1960"/>
    <w:rsid w:val="00861D95"/>
    <w:rsid w:val="00881878"/>
    <w:rsid w:val="008B5CF0"/>
    <w:rsid w:val="009153BA"/>
    <w:rsid w:val="0092154C"/>
    <w:rsid w:val="0097350D"/>
    <w:rsid w:val="00A24FA9"/>
    <w:rsid w:val="00AC3845"/>
    <w:rsid w:val="00D63FF5"/>
    <w:rsid w:val="00D815C3"/>
    <w:rsid w:val="00E3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5D37292B-EEC7-445D-9CD6-5B346890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3BAF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845"/>
  </w:style>
  <w:style w:type="paragraph" w:styleId="Pidipagina">
    <w:name w:val="footer"/>
    <w:basedOn w:val="Normale"/>
    <w:link w:val="PidipaginaCarattere"/>
    <w:uiPriority w:val="99"/>
    <w:unhideWhenUsed/>
    <w:rsid w:val="00AC38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8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84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845"/>
    <w:rPr>
      <w:rFonts w:ascii="Lucida Grande" w:hAnsi="Lucida Grande" w:cs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0C72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0C7262"/>
  </w:style>
  <w:style w:type="character" w:styleId="Rimandonotaapidipagina">
    <w:name w:val="footnote reference"/>
    <w:basedOn w:val="Carpredefinitoparagrafo"/>
    <w:uiPriority w:val="99"/>
    <w:unhideWhenUsed/>
    <w:rsid w:val="000C7262"/>
    <w:rPr>
      <w:vertAlign w:val="superscript"/>
    </w:rPr>
  </w:style>
  <w:style w:type="paragraph" w:customStyle="1" w:styleId="Paragrafobase">
    <w:name w:val="[Paragrafo base]"/>
    <w:basedOn w:val="Normale"/>
    <w:uiPriority w:val="99"/>
    <w:rsid w:val="006513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ropbox\segr_did_DESU\comunicazione\CartaIntestata_2015_DESU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FA261-6583-48B0-9E47-D43BD388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CartaIntestata_2015_DESU.dotx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MORE-service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1</cp:revision>
  <cp:lastPrinted>2015-04-03T12:51:00Z</cp:lastPrinted>
  <dcterms:created xsi:type="dcterms:W3CDTF">2015-11-04T13:01:00Z</dcterms:created>
  <dcterms:modified xsi:type="dcterms:W3CDTF">2015-11-04T13:02:00Z</dcterms:modified>
</cp:coreProperties>
</file>