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3A" w:rsidRDefault="009A163A" w:rsidP="009A163A">
      <w:pPr>
        <w:pStyle w:val="Standard"/>
        <w:jc w:val="both"/>
        <w:rPr>
          <w:rFonts w:ascii="Bodoni BT" w:hAnsi="Bodoni BT"/>
          <w:sz w:val="28"/>
          <w:szCs w:val="28"/>
        </w:rPr>
      </w:pPr>
    </w:p>
    <w:p w:rsidR="009A163A" w:rsidRDefault="009A163A" w:rsidP="009A163A">
      <w:pPr>
        <w:pStyle w:val="Standard"/>
        <w:jc w:val="both"/>
        <w:rPr>
          <w:rFonts w:ascii="Bodoni BT" w:hAnsi="Bodoni BT"/>
          <w:sz w:val="28"/>
          <w:szCs w:val="28"/>
        </w:rPr>
      </w:pPr>
    </w:p>
    <w:p w:rsidR="009A163A" w:rsidRDefault="009A163A" w:rsidP="009A163A">
      <w:pPr>
        <w:pStyle w:val="Standard"/>
        <w:jc w:val="right"/>
        <w:rPr>
          <w:rFonts w:ascii="Bodoni BT" w:hAnsi="Bodoni BT"/>
          <w:sz w:val="28"/>
          <w:szCs w:val="28"/>
        </w:rPr>
      </w:pPr>
      <w:r>
        <w:rPr>
          <w:rFonts w:ascii="Bodoni BT" w:hAnsi="Bodoni BT"/>
          <w:sz w:val="28"/>
          <w:szCs w:val="28"/>
        </w:rPr>
        <w:t>Reggio Emilia, lì ___________________</w:t>
      </w:r>
    </w:p>
    <w:p w:rsidR="009A163A" w:rsidRDefault="009A163A" w:rsidP="009A163A">
      <w:pPr>
        <w:pStyle w:val="Standard"/>
        <w:jc w:val="both"/>
        <w:rPr>
          <w:rFonts w:ascii="Bodoni BT" w:hAnsi="Bodoni BT"/>
          <w:sz w:val="28"/>
          <w:szCs w:val="28"/>
        </w:rPr>
      </w:pPr>
    </w:p>
    <w:p w:rsidR="009A163A" w:rsidRDefault="009A163A" w:rsidP="009A163A">
      <w:pPr>
        <w:pStyle w:val="Standard"/>
        <w:jc w:val="both"/>
        <w:rPr>
          <w:rFonts w:ascii="Bodoni BT" w:hAnsi="Bodoni BT"/>
          <w:sz w:val="28"/>
          <w:szCs w:val="28"/>
        </w:rPr>
      </w:pPr>
    </w:p>
    <w:p w:rsidR="009A163A" w:rsidRDefault="009A163A" w:rsidP="009A163A">
      <w:pPr>
        <w:pStyle w:val="Standard"/>
        <w:jc w:val="both"/>
        <w:rPr>
          <w:rFonts w:ascii="Bodoni BT" w:hAnsi="Bodoni BT"/>
          <w:sz w:val="28"/>
          <w:szCs w:val="28"/>
        </w:rPr>
      </w:pPr>
    </w:p>
    <w:p w:rsidR="009A163A" w:rsidRPr="00FF2A19" w:rsidRDefault="009A163A" w:rsidP="009A163A">
      <w:pPr>
        <w:pStyle w:val="Standard"/>
        <w:spacing w:line="360" w:lineRule="auto"/>
        <w:jc w:val="center"/>
        <w:rPr>
          <w:rFonts w:ascii="Bodoni BT" w:hAnsi="Bodoni BT"/>
          <w:sz w:val="28"/>
          <w:szCs w:val="28"/>
        </w:rPr>
      </w:pPr>
      <w:r w:rsidRPr="00FF2A19">
        <w:rPr>
          <w:rFonts w:ascii="Bodoni BT" w:hAnsi="Bodoni BT"/>
          <w:sz w:val="28"/>
          <w:szCs w:val="28"/>
        </w:rPr>
        <w:t>Si attesta che lo/a studente/</w:t>
      </w:r>
      <w:proofErr w:type="spellStart"/>
      <w:r w:rsidRPr="00FF2A19">
        <w:rPr>
          <w:rFonts w:ascii="Bodoni BT" w:hAnsi="Bodoni BT"/>
          <w:sz w:val="28"/>
          <w:szCs w:val="28"/>
        </w:rPr>
        <w:t>ssa</w:t>
      </w:r>
      <w:proofErr w:type="spellEnd"/>
      <w:r w:rsidRPr="00FF2A19">
        <w:rPr>
          <w:rFonts w:ascii="Bodoni BT" w:hAnsi="Bodoni BT"/>
          <w:sz w:val="28"/>
          <w:szCs w:val="28"/>
        </w:rPr>
        <w:t xml:space="preserve"> __________________________________________,</w:t>
      </w:r>
    </w:p>
    <w:p w:rsidR="009A163A" w:rsidRDefault="009A163A" w:rsidP="009A163A">
      <w:pPr>
        <w:pStyle w:val="Standard"/>
        <w:spacing w:line="360" w:lineRule="auto"/>
        <w:jc w:val="center"/>
        <w:rPr>
          <w:rFonts w:ascii="Bodoni BT" w:hAnsi="Bodoni BT"/>
          <w:sz w:val="28"/>
          <w:szCs w:val="28"/>
        </w:rPr>
      </w:pPr>
    </w:p>
    <w:p w:rsidR="009A163A" w:rsidRPr="00FF2A19" w:rsidRDefault="009A163A" w:rsidP="009A163A">
      <w:pPr>
        <w:pStyle w:val="Standard"/>
        <w:spacing w:line="360" w:lineRule="auto"/>
        <w:jc w:val="center"/>
        <w:rPr>
          <w:rFonts w:ascii="Bodoni BT" w:hAnsi="Bodoni BT"/>
          <w:sz w:val="28"/>
          <w:szCs w:val="28"/>
        </w:rPr>
      </w:pPr>
      <w:proofErr w:type="gramStart"/>
      <w:r w:rsidRPr="00FF2A19">
        <w:rPr>
          <w:rFonts w:ascii="Bodoni BT" w:hAnsi="Bodoni BT"/>
          <w:sz w:val="28"/>
          <w:szCs w:val="28"/>
        </w:rPr>
        <w:t>nato</w:t>
      </w:r>
      <w:proofErr w:type="gramEnd"/>
      <w:r w:rsidRPr="00FF2A19">
        <w:rPr>
          <w:rFonts w:ascii="Bodoni BT" w:hAnsi="Bodoni BT"/>
          <w:sz w:val="28"/>
          <w:szCs w:val="28"/>
        </w:rPr>
        <w:t xml:space="preserve">/a </w:t>
      </w:r>
      <w:proofErr w:type="spellStart"/>
      <w:r w:rsidRPr="00FF2A19">
        <w:rPr>
          <w:rFonts w:ascii="Bodoni BT" w:hAnsi="Bodoni BT"/>
          <w:sz w:val="28"/>
          <w:szCs w:val="28"/>
        </w:rPr>
        <w:t>a</w:t>
      </w:r>
      <w:proofErr w:type="spellEnd"/>
      <w:r w:rsidRPr="00FF2A19">
        <w:rPr>
          <w:rFonts w:ascii="Bodoni BT" w:hAnsi="Bodoni BT"/>
          <w:sz w:val="28"/>
          <w:szCs w:val="28"/>
        </w:rPr>
        <w:t xml:space="preserve"> ______________________(</w:t>
      </w:r>
      <w:proofErr w:type="spellStart"/>
      <w:r w:rsidRPr="00FF2A19">
        <w:rPr>
          <w:rFonts w:ascii="Bodoni BT" w:hAnsi="Bodoni BT"/>
          <w:sz w:val="28"/>
          <w:szCs w:val="28"/>
        </w:rPr>
        <w:t>prov</w:t>
      </w:r>
      <w:proofErr w:type="spellEnd"/>
      <w:r w:rsidRPr="00FF2A19">
        <w:rPr>
          <w:rFonts w:ascii="Bodoni BT" w:hAnsi="Bodoni BT"/>
          <w:sz w:val="28"/>
          <w:szCs w:val="28"/>
        </w:rPr>
        <w:t>) ______ il _________________________,</w:t>
      </w:r>
    </w:p>
    <w:p w:rsidR="009A163A" w:rsidRDefault="009A163A" w:rsidP="009A163A">
      <w:pPr>
        <w:pStyle w:val="Standard"/>
        <w:spacing w:line="360" w:lineRule="auto"/>
        <w:jc w:val="center"/>
        <w:rPr>
          <w:rFonts w:ascii="Bodoni BT" w:hAnsi="Bodoni BT"/>
          <w:sz w:val="28"/>
          <w:szCs w:val="28"/>
        </w:rPr>
      </w:pPr>
    </w:p>
    <w:p w:rsidR="009A163A" w:rsidRPr="00FF2A19" w:rsidRDefault="009A163A" w:rsidP="009A163A">
      <w:pPr>
        <w:pStyle w:val="Standard"/>
        <w:spacing w:line="360" w:lineRule="auto"/>
        <w:jc w:val="center"/>
        <w:rPr>
          <w:rFonts w:ascii="Bodoni BT" w:hAnsi="Bodoni BT"/>
          <w:sz w:val="28"/>
          <w:szCs w:val="28"/>
        </w:rPr>
      </w:pPr>
      <w:proofErr w:type="gramStart"/>
      <w:r w:rsidRPr="00FF2A19">
        <w:rPr>
          <w:rFonts w:ascii="Bodoni BT" w:hAnsi="Bodoni BT"/>
          <w:sz w:val="28"/>
          <w:szCs w:val="28"/>
        </w:rPr>
        <w:t>in</w:t>
      </w:r>
      <w:proofErr w:type="gramEnd"/>
      <w:r w:rsidRPr="00FF2A19">
        <w:rPr>
          <w:rFonts w:ascii="Bodoni BT" w:hAnsi="Bodoni BT"/>
          <w:sz w:val="28"/>
          <w:szCs w:val="28"/>
        </w:rPr>
        <w:t xml:space="preserve"> data odierna ha sostenuto l’esame di ___________________________________</w:t>
      </w:r>
    </w:p>
    <w:p w:rsidR="009A163A" w:rsidRDefault="009A163A" w:rsidP="009A163A">
      <w:pPr>
        <w:pStyle w:val="Standard"/>
        <w:spacing w:line="360" w:lineRule="auto"/>
        <w:jc w:val="center"/>
        <w:rPr>
          <w:rFonts w:ascii="Bodoni BT" w:hAnsi="Bodoni BT"/>
          <w:sz w:val="28"/>
          <w:szCs w:val="28"/>
        </w:rPr>
      </w:pPr>
    </w:p>
    <w:p w:rsidR="009A163A" w:rsidRPr="00FF2A19" w:rsidRDefault="009A163A" w:rsidP="009A163A">
      <w:pPr>
        <w:pStyle w:val="Standard"/>
        <w:spacing w:line="360" w:lineRule="auto"/>
        <w:jc w:val="center"/>
        <w:rPr>
          <w:rFonts w:ascii="Bodoni BT" w:hAnsi="Bodoni BT"/>
          <w:sz w:val="28"/>
          <w:szCs w:val="28"/>
        </w:rPr>
      </w:pPr>
      <w:proofErr w:type="gramStart"/>
      <w:r w:rsidRPr="00FF2A19">
        <w:rPr>
          <w:rFonts w:ascii="Bodoni BT" w:hAnsi="Bodoni BT"/>
          <w:sz w:val="28"/>
          <w:szCs w:val="28"/>
        </w:rPr>
        <w:t>per</w:t>
      </w:r>
      <w:proofErr w:type="gramEnd"/>
      <w:r w:rsidRPr="00FF2A19">
        <w:rPr>
          <w:rFonts w:ascii="Bodoni BT" w:hAnsi="Bodoni BT"/>
          <w:sz w:val="28"/>
          <w:szCs w:val="28"/>
        </w:rPr>
        <w:t xml:space="preserve"> il corso di Laurea in _______________________________________________</w:t>
      </w:r>
    </w:p>
    <w:p w:rsidR="009A163A" w:rsidRDefault="009A163A" w:rsidP="009A163A">
      <w:pPr>
        <w:pStyle w:val="Standard"/>
        <w:tabs>
          <w:tab w:val="center" w:pos="7655"/>
        </w:tabs>
        <w:spacing w:line="360" w:lineRule="auto"/>
        <w:rPr>
          <w:rFonts w:ascii="Bodoni BT" w:hAnsi="Bodoni BT"/>
          <w:sz w:val="28"/>
          <w:szCs w:val="28"/>
        </w:rPr>
      </w:pPr>
    </w:p>
    <w:p w:rsidR="009A163A" w:rsidRDefault="009A163A" w:rsidP="009A163A">
      <w:pPr>
        <w:pStyle w:val="Standard"/>
        <w:tabs>
          <w:tab w:val="center" w:pos="7655"/>
        </w:tabs>
        <w:spacing w:line="360" w:lineRule="auto"/>
        <w:rPr>
          <w:rFonts w:ascii="Bodoni BT" w:hAnsi="Bodoni BT"/>
          <w:sz w:val="28"/>
          <w:szCs w:val="28"/>
        </w:rPr>
      </w:pPr>
    </w:p>
    <w:p w:rsidR="009A163A" w:rsidRDefault="009A163A" w:rsidP="009A163A">
      <w:pPr>
        <w:pStyle w:val="Standard"/>
        <w:tabs>
          <w:tab w:val="center" w:pos="7655"/>
        </w:tabs>
        <w:spacing w:line="360" w:lineRule="auto"/>
        <w:rPr>
          <w:rFonts w:ascii="Bodoni BT" w:hAnsi="Bodoni BT"/>
          <w:sz w:val="28"/>
          <w:szCs w:val="28"/>
        </w:rPr>
      </w:pPr>
    </w:p>
    <w:p w:rsidR="009A163A" w:rsidRDefault="009A163A" w:rsidP="009A163A">
      <w:pPr>
        <w:pStyle w:val="Standard"/>
        <w:tabs>
          <w:tab w:val="center" w:pos="7655"/>
        </w:tabs>
        <w:spacing w:line="360" w:lineRule="auto"/>
        <w:rPr>
          <w:rFonts w:ascii="Bodoni BT" w:hAnsi="Bodoni BT"/>
          <w:sz w:val="28"/>
          <w:szCs w:val="28"/>
        </w:rPr>
      </w:pPr>
    </w:p>
    <w:p w:rsidR="009A163A" w:rsidRPr="00FF2A19" w:rsidRDefault="009A163A" w:rsidP="009A163A">
      <w:pPr>
        <w:pStyle w:val="Standard"/>
        <w:tabs>
          <w:tab w:val="center" w:pos="7655"/>
        </w:tabs>
        <w:spacing w:line="360" w:lineRule="auto"/>
        <w:rPr>
          <w:rFonts w:ascii="Bodoni BT" w:hAnsi="Bodoni BT"/>
          <w:sz w:val="28"/>
          <w:szCs w:val="28"/>
        </w:rPr>
      </w:pPr>
      <w:r>
        <w:rPr>
          <w:rFonts w:ascii="Bodoni BT" w:hAnsi="Bodoni BT"/>
          <w:sz w:val="28"/>
          <w:szCs w:val="28"/>
        </w:rPr>
        <w:tab/>
      </w:r>
      <w:r w:rsidRPr="00FF2A19">
        <w:rPr>
          <w:rFonts w:ascii="Bodoni BT" w:hAnsi="Bodoni BT"/>
          <w:sz w:val="28"/>
          <w:szCs w:val="28"/>
        </w:rPr>
        <w:t>Il docente</w:t>
      </w:r>
    </w:p>
    <w:p w:rsidR="009A163A" w:rsidRDefault="009A163A" w:rsidP="009A163A">
      <w:pPr>
        <w:pStyle w:val="Standard"/>
        <w:tabs>
          <w:tab w:val="center" w:pos="7655"/>
        </w:tabs>
        <w:spacing w:line="360" w:lineRule="auto"/>
        <w:rPr>
          <w:rFonts w:ascii="Bodoni BT" w:hAnsi="Bodoni BT"/>
          <w:sz w:val="28"/>
          <w:szCs w:val="28"/>
        </w:rPr>
      </w:pPr>
      <w:r>
        <w:rPr>
          <w:rFonts w:ascii="Bodoni BT" w:hAnsi="Bodoni BT"/>
          <w:sz w:val="28"/>
          <w:szCs w:val="28"/>
        </w:rPr>
        <w:tab/>
        <w:t>____________________</w:t>
      </w:r>
    </w:p>
    <w:p w:rsidR="0097350D" w:rsidRPr="008B5CF0" w:rsidRDefault="0097350D">
      <w:pPr>
        <w:rPr>
          <w:rFonts w:ascii="Helvetica Neue" w:hAnsi="Helvetica Neue"/>
        </w:rPr>
      </w:pPr>
      <w:bookmarkStart w:id="0" w:name="_GoBack"/>
      <w:bookmarkEnd w:id="0"/>
    </w:p>
    <w:sectPr w:rsidR="0097350D" w:rsidRPr="008B5CF0" w:rsidSect="00433D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0A" w:rsidRDefault="00996F0A" w:rsidP="00AC3845">
      <w:r>
        <w:separator/>
      </w:r>
    </w:p>
  </w:endnote>
  <w:endnote w:type="continuationSeparator" w:id="0">
    <w:p w:rsidR="00996F0A" w:rsidRDefault="00996F0A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 BT">
    <w:altName w:val="Times New Roman"/>
    <w:charset w:val="00"/>
    <w:family w:val="roman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0A" w:rsidRDefault="00996F0A" w:rsidP="00AC3845">
      <w:r>
        <w:separator/>
      </w:r>
    </w:p>
  </w:footnote>
  <w:footnote w:type="continuationSeparator" w:id="0">
    <w:p w:rsidR="00996F0A" w:rsidRDefault="00996F0A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D63FF5" w:rsidRPr="0088634D" w:rsidTr="0097350D">
      <w:tc>
        <w:tcPr>
          <w:tcW w:w="1152" w:type="dxa"/>
        </w:tcPr>
        <w:p w:rsidR="00D63FF5" w:rsidRDefault="00D63FF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D63FF5" w:rsidRDefault="00996F0A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/>
              <w:temporary/>
              <w:showingPlcHdr/>
            </w:sdtPr>
            <w:sdtEndPr/>
            <w:sdtContent>
              <w:r w:rsidR="00D63FF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D63FF5" w:rsidRDefault="00D63F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AC3845" w:rsidRDefault="00D63FF5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5D975C95" wp14:editId="3916E68F">
          <wp:extent cx="7529583" cy="180000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3088"/>
                  <a:stretch/>
                </pic:blipFill>
                <pic:spPr bwMode="auto">
                  <a:xfrm>
                    <a:off x="0" y="0"/>
                    <a:ext cx="7559040" cy="1807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861D95" w:rsidRDefault="00D63FF5" w:rsidP="00861D95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3544F7DE" wp14:editId="31E5D824">
          <wp:extent cx="7541408" cy="2694228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A"/>
    <w:rsid w:val="000B310A"/>
    <w:rsid w:val="000C7262"/>
    <w:rsid w:val="001911B5"/>
    <w:rsid w:val="001F40D3"/>
    <w:rsid w:val="00433D91"/>
    <w:rsid w:val="00485E4C"/>
    <w:rsid w:val="0058426E"/>
    <w:rsid w:val="006513A9"/>
    <w:rsid w:val="007B1960"/>
    <w:rsid w:val="00861D95"/>
    <w:rsid w:val="00881878"/>
    <w:rsid w:val="008B5CF0"/>
    <w:rsid w:val="009153BA"/>
    <w:rsid w:val="0092154C"/>
    <w:rsid w:val="0097350D"/>
    <w:rsid w:val="00996F0A"/>
    <w:rsid w:val="009A163A"/>
    <w:rsid w:val="00A24FA9"/>
    <w:rsid w:val="00AC3845"/>
    <w:rsid w:val="00D63FF5"/>
    <w:rsid w:val="00D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626F7AE-4224-4192-8F5D-DC40BE95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tandard">
    <w:name w:val="Standard"/>
    <w:rsid w:val="009A163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ropbox\segr_did_DESU\comunicazione\CartaIntestata_2015_DES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8B23E-FFDE-428A-AC93-CEC7C301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CartaIntestata_2015_DESU.dotx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</cp:revision>
  <cp:lastPrinted>2015-04-03T12:51:00Z</cp:lastPrinted>
  <dcterms:created xsi:type="dcterms:W3CDTF">2015-11-04T13:02:00Z</dcterms:created>
  <dcterms:modified xsi:type="dcterms:W3CDTF">2015-11-04T13:03:00Z</dcterms:modified>
</cp:coreProperties>
</file>